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1891"/>
        <w:tblW w:w="14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20"/>
        <w:gridCol w:w="3620"/>
        <w:gridCol w:w="3622"/>
        <w:gridCol w:w="3622"/>
      </w:tblGrid>
      <w:tr w:rsidR="00E313A4" w:rsidRPr="00BE2CE1" w:rsidTr="00BE2CE1">
        <w:trPr>
          <w:trHeight w:val="589"/>
        </w:trPr>
        <w:tc>
          <w:tcPr>
            <w:tcW w:w="3620" w:type="dxa"/>
            <w:shd w:val="clear" w:color="auto" w:fill="8DB3E2"/>
          </w:tcPr>
          <w:p w:rsidR="00E313A4" w:rsidRPr="00BE2CE1" w:rsidRDefault="00E313A4" w:rsidP="00BE2CE1">
            <w:pPr>
              <w:spacing w:after="0" w:line="240" w:lineRule="auto"/>
            </w:pPr>
            <w:r w:rsidRPr="00BE2CE1">
              <w:t>Modellens elementer</w:t>
            </w:r>
          </w:p>
        </w:tc>
        <w:tc>
          <w:tcPr>
            <w:tcW w:w="3620" w:type="dxa"/>
            <w:shd w:val="clear" w:color="auto" w:fill="8DB3E2"/>
          </w:tcPr>
          <w:p w:rsidR="00E313A4" w:rsidRDefault="00E313A4" w:rsidP="00BE2CE1">
            <w:pPr>
              <w:spacing w:after="0" w:line="240" w:lineRule="auto"/>
            </w:pPr>
            <w:r>
              <w:t>Vejledning før handling</w:t>
            </w:r>
          </w:p>
          <w:p w:rsidR="00E313A4" w:rsidRPr="00BE2CE1" w:rsidRDefault="00E313A4" w:rsidP="00BE2CE1">
            <w:pPr>
              <w:spacing w:after="0" w:line="240" w:lineRule="auto"/>
            </w:pPr>
          </w:p>
        </w:tc>
        <w:tc>
          <w:tcPr>
            <w:tcW w:w="3622" w:type="dxa"/>
            <w:shd w:val="clear" w:color="auto" w:fill="8DB3E2"/>
          </w:tcPr>
          <w:p w:rsidR="00E313A4" w:rsidRDefault="00E313A4" w:rsidP="00BE2CE1">
            <w:pPr>
              <w:spacing w:after="0" w:line="240" w:lineRule="auto"/>
            </w:pPr>
            <w:r>
              <w:t>Vejledning under</w:t>
            </w:r>
            <w:r w:rsidRPr="00BE2CE1">
              <w:t xml:space="preserve"> handling</w:t>
            </w:r>
          </w:p>
          <w:p w:rsidR="00E313A4" w:rsidRPr="00BE2CE1" w:rsidRDefault="00E313A4" w:rsidP="00BE2CE1">
            <w:pPr>
              <w:spacing w:after="0" w:line="240" w:lineRule="auto"/>
            </w:pPr>
          </w:p>
        </w:tc>
        <w:tc>
          <w:tcPr>
            <w:tcW w:w="3622" w:type="dxa"/>
            <w:shd w:val="clear" w:color="auto" w:fill="8DB3E2"/>
          </w:tcPr>
          <w:p w:rsidR="00E313A4" w:rsidRDefault="00E313A4" w:rsidP="00BE2CE1">
            <w:pPr>
              <w:spacing w:after="0" w:line="240" w:lineRule="auto"/>
            </w:pPr>
            <w:r>
              <w:t>Vejledning efter</w:t>
            </w:r>
            <w:r w:rsidRPr="00BE2CE1">
              <w:t xml:space="preserve"> handling</w:t>
            </w:r>
          </w:p>
          <w:p w:rsidR="00E313A4" w:rsidRPr="00BE2CE1" w:rsidRDefault="00E313A4" w:rsidP="00BE2CE1">
            <w:pPr>
              <w:spacing w:after="0" w:line="240" w:lineRule="auto"/>
            </w:pPr>
          </w:p>
        </w:tc>
      </w:tr>
      <w:tr w:rsidR="00E313A4" w:rsidRPr="00BE2CE1" w:rsidTr="00BE2CE1">
        <w:trPr>
          <w:trHeight w:val="1630"/>
        </w:trPr>
        <w:tc>
          <w:tcPr>
            <w:tcW w:w="3620" w:type="dxa"/>
          </w:tcPr>
          <w:p w:rsidR="00E313A4" w:rsidRPr="00BE2CE1" w:rsidRDefault="00E313A4" w:rsidP="00BE2CE1">
            <w:pPr>
              <w:spacing w:after="0" w:line="240" w:lineRule="auto"/>
            </w:pPr>
            <w:r w:rsidRPr="00BE2CE1">
              <w:t>Indhold og</w:t>
            </w:r>
          </w:p>
          <w:p w:rsidR="00E313A4" w:rsidRPr="00BE2CE1" w:rsidRDefault="00E313A4" w:rsidP="00BE2CE1">
            <w:pPr>
              <w:spacing w:after="0" w:line="240" w:lineRule="auto"/>
            </w:pPr>
            <w:r w:rsidRPr="00BE2CE1">
              <w:t>rækkefølge</w:t>
            </w:r>
          </w:p>
        </w:tc>
        <w:bookmarkStart w:id="0" w:name="Tekst1"/>
        <w:tc>
          <w:tcPr>
            <w:tcW w:w="3620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bookmarkStart w:id="1" w:name="Tekst2"/>
        <w:tc>
          <w:tcPr>
            <w:tcW w:w="3622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bookmarkStart w:id="2" w:name="Tekst3"/>
        <w:tc>
          <w:tcPr>
            <w:tcW w:w="3622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313A4" w:rsidRPr="00BE2CE1" w:rsidTr="00BE2CE1">
        <w:trPr>
          <w:trHeight w:val="972"/>
        </w:trPr>
        <w:tc>
          <w:tcPr>
            <w:tcW w:w="3620" w:type="dxa"/>
          </w:tcPr>
          <w:p w:rsidR="00E313A4" w:rsidRPr="00BE2CE1" w:rsidRDefault="00E313A4" w:rsidP="00BE2CE1">
            <w:pPr>
              <w:spacing w:after="0" w:line="240" w:lineRule="auto"/>
            </w:pPr>
            <w:r w:rsidRPr="00BE2CE1">
              <w:t>Nøjagtighed</w:t>
            </w:r>
          </w:p>
          <w:p w:rsidR="00E313A4" w:rsidRPr="00BE2CE1" w:rsidRDefault="00E313A4" w:rsidP="00BE2CE1">
            <w:pPr>
              <w:spacing w:after="0" w:line="240" w:lineRule="auto"/>
            </w:pPr>
          </w:p>
          <w:p w:rsidR="00E313A4" w:rsidRPr="00BE2CE1" w:rsidRDefault="00E313A4" w:rsidP="00BE2CE1">
            <w:pPr>
              <w:spacing w:after="0" w:line="240" w:lineRule="auto"/>
            </w:pPr>
          </w:p>
          <w:p w:rsidR="00E313A4" w:rsidRPr="00BE2CE1" w:rsidRDefault="00E313A4" w:rsidP="00BE2CE1">
            <w:pPr>
              <w:spacing w:after="0" w:line="240" w:lineRule="auto"/>
            </w:pPr>
          </w:p>
          <w:p w:rsidR="00E313A4" w:rsidRPr="00BE2CE1" w:rsidRDefault="00E313A4" w:rsidP="00BE2CE1">
            <w:pPr>
              <w:spacing w:after="0" w:line="240" w:lineRule="auto"/>
            </w:pPr>
          </w:p>
        </w:tc>
        <w:bookmarkStart w:id="3" w:name="Tekst4"/>
        <w:tc>
          <w:tcPr>
            <w:tcW w:w="3620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bookmarkStart w:id="4" w:name="Tekst5"/>
        <w:tc>
          <w:tcPr>
            <w:tcW w:w="3622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kst6"/>
        <w:tc>
          <w:tcPr>
            <w:tcW w:w="3622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E313A4" w:rsidRPr="00BE2CE1" w:rsidTr="00BE2CE1">
        <w:trPr>
          <w:trHeight w:val="972"/>
        </w:trPr>
        <w:tc>
          <w:tcPr>
            <w:tcW w:w="3620" w:type="dxa"/>
          </w:tcPr>
          <w:p w:rsidR="00E313A4" w:rsidRPr="00BE2CE1" w:rsidRDefault="00E313A4" w:rsidP="00BE2CE1">
            <w:pPr>
              <w:spacing w:after="0" w:line="240" w:lineRule="auto"/>
            </w:pPr>
            <w:r w:rsidRPr="00BE2CE1">
              <w:t>Lethed</w:t>
            </w:r>
          </w:p>
          <w:p w:rsidR="00E313A4" w:rsidRPr="00BE2CE1" w:rsidRDefault="00E313A4" w:rsidP="00BE2CE1">
            <w:pPr>
              <w:spacing w:after="0" w:line="240" w:lineRule="auto"/>
            </w:pPr>
          </w:p>
          <w:p w:rsidR="00E313A4" w:rsidRPr="00BE2CE1" w:rsidRDefault="00E313A4" w:rsidP="00BE2CE1">
            <w:pPr>
              <w:spacing w:after="0" w:line="240" w:lineRule="auto"/>
            </w:pPr>
          </w:p>
          <w:p w:rsidR="00E313A4" w:rsidRPr="00BE2CE1" w:rsidRDefault="00E313A4" w:rsidP="00BE2CE1">
            <w:pPr>
              <w:spacing w:after="0" w:line="240" w:lineRule="auto"/>
            </w:pPr>
          </w:p>
          <w:p w:rsidR="00E313A4" w:rsidRPr="00BE2CE1" w:rsidRDefault="00E313A4" w:rsidP="00BE2CE1">
            <w:pPr>
              <w:spacing w:after="0" w:line="240" w:lineRule="auto"/>
            </w:pPr>
          </w:p>
        </w:tc>
        <w:bookmarkStart w:id="6" w:name="Tekst7"/>
        <w:tc>
          <w:tcPr>
            <w:tcW w:w="3620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Tekst8"/>
        <w:tc>
          <w:tcPr>
            <w:tcW w:w="3622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kst9"/>
        <w:tc>
          <w:tcPr>
            <w:tcW w:w="3622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E313A4" w:rsidRPr="00BE2CE1" w:rsidTr="00BE2CE1">
        <w:trPr>
          <w:trHeight w:val="1616"/>
        </w:trPr>
        <w:tc>
          <w:tcPr>
            <w:tcW w:w="3620" w:type="dxa"/>
          </w:tcPr>
          <w:p w:rsidR="00E313A4" w:rsidRPr="00BE2CE1" w:rsidRDefault="00E313A4" w:rsidP="00BE2CE1">
            <w:pPr>
              <w:spacing w:after="0" w:line="240" w:lineRule="auto"/>
            </w:pPr>
            <w:r w:rsidRPr="00BE2CE1">
              <w:t>Integration</w:t>
            </w:r>
          </w:p>
          <w:p w:rsidR="00E313A4" w:rsidRPr="00BE2CE1" w:rsidRDefault="00E313A4" w:rsidP="00BE2CE1">
            <w:pPr>
              <w:spacing w:after="0" w:line="240" w:lineRule="auto"/>
            </w:pPr>
          </w:p>
          <w:p w:rsidR="00E313A4" w:rsidRPr="00BE2CE1" w:rsidRDefault="00E313A4" w:rsidP="00BE2CE1">
            <w:pPr>
              <w:spacing w:after="0" w:line="240" w:lineRule="auto"/>
            </w:pPr>
          </w:p>
          <w:p w:rsidR="00E313A4" w:rsidRPr="00BE2CE1" w:rsidRDefault="00E313A4" w:rsidP="00BE2CE1">
            <w:pPr>
              <w:spacing w:after="0" w:line="240" w:lineRule="auto"/>
            </w:pPr>
          </w:p>
          <w:p w:rsidR="00E313A4" w:rsidRPr="00BE2CE1" w:rsidRDefault="00E313A4" w:rsidP="00BE2CE1">
            <w:pPr>
              <w:spacing w:after="0" w:line="240" w:lineRule="auto"/>
            </w:pPr>
          </w:p>
        </w:tc>
        <w:bookmarkStart w:id="9" w:name="Tekst10"/>
        <w:tc>
          <w:tcPr>
            <w:tcW w:w="3620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Tekst11"/>
        <w:tc>
          <w:tcPr>
            <w:tcW w:w="3622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kst12"/>
        <w:tc>
          <w:tcPr>
            <w:tcW w:w="3622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E313A4" w:rsidRPr="00BE2CE1" w:rsidTr="008C7252">
        <w:trPr>
          <w:trHeight w:val="1504"/>
        </w:trPr>
        <w:tc>
          <w:tcPr>
            <w:tcW w:w="3620" w:type="dxa"/>
          </w:tcPr>
          <w:p w:rsidR="00E313A4" w:rsidRPr="00BE2CE1" w:rsidRDefault="00E313A4" w:rsidP="00BE2CE1">
            <w:pPr>
              <w:spacing w:after="0" w:line="240" w:lineRule="auto"/>
            </w:pPr>
            <w:r w:rsidRPr="00BE2CE1">
              <w:t>Omsorgsfuld</w:t>
            </w:r>
          </w:p>
          <w:p w:rsidR="00E313A4" w:rsidRPr="00BE2CE1" w:rsidRDefault="00E313A4" w:rsidP="00BE2CE1">
            <w:pPr>
              <w:spacing w:after="0" w:line="240" w:lineRule="auto"/>
            </w:pPr>
            <w:r w:rsidRPr="00BE2CE1">
              <w:t>Væremåde</w:t>
            </w:r>
          </w:p>
        </w:tc>
        <w:bookmarkStart w:id="12" w:name="Tekst13"/>
        <w:tc>
          <w:tcPr>
            <w:tcW w:w="3620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kst14"/>
        <w:tc>
          <w:tcPr>
            <w:tcW w:w="3622" w:type="dxa"/>
          </w:tcPr>
          <w:p w:rsidR="00E313A4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  <w:p w:rsidR="00E313A4" w:rsidRDefault="00E313A4" w:rsidP="00BE2CE1">
            <w:pPr>
              <w:spacing w:after="0" w:line="240" w:lineRule="auto"/>
            </w:pPr>
          </w:p>
          <w:p w:rsidR="00E313A4" w:rsidRDefault="00E313A4" w:rsidP="00BE2CE1">
            <w:pPr>
              <w:spacing w:after="0" w:line="240" w:lineRule="auto"/>
            </w:pPr>
          </w:p>
          <w:p w:rsidR="00E313A4" w:rsidRDefault="00E313A4" w:rsidP="00BE2CE1">
            <w:pPr>
              <w:spacing w:after="0" w:line="240" w:lineRule="auto"/>
            </w:pPr>
          </w:p>
          <w:p w:rsidR="00E313A4" w:rsidRDefault="00E313A4" w:rsidP="00BE2CE1">
            <w:pPr>
              <w:spacing w:after="0" w:line="240" w:lineRule="auto"/>
            </w:pPr>
          </w:p>
          <w:p w:rsidR="00E313A4" w:rsidRPr="00BE2CE1" w:rsidRDefault="00E313A4" w:rsidP="00BE2CE1">
            <w:pPr>
              <w:spacing w:after="0" w:line="240" w:lineRule="auto"/>
            </w:pPr>
          </w:p>
        </w:tc>
        <w:bookmarkStart w:id="14" w:name="Tekst15"/>
        <w:tc>
          <w:tcPr>
            <w:tcW w:w="3622" w:type="dxa"/>
          </w:tcPr>
          <w:p w:rsidR="00E313A4" w:rsidRPr="00BE2CE1" w:rsidRDefault="00E313A4" w:rsidP="00BE2CE1">
            <w:pPr>
              <w:spacing w:after="0" w:line="240" w:lineRule="auto"/>
            </w:pPr>
            <w: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E313A4" w:rsidRDefault="00E313A4" w:rsidP="008C7252">
      <w:r>
        <w:t xml:space="preserve">Navn: </w:t>
      </w:r>
      <w:bookmarkStart w:id="15" w:name="Tekst16"/>
      <w:r>
        <w:fldChar w:fldCharType="begin">
          <w:ffData>
            <w:name w:val="Tekst1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ab/>
      </w:r>
      <w:r>
        <w:tab/>
      </w:r>
      <w:r>
        <w:tab/>
      </w:r>
      <w:r>
        <w:tab/>
        <w:t xml:space="preserve">Dato: </w:t>
      </w:r>
      <w:bookmarkStart w:id="16" w:name="Tekst17"/>
      <w:r>
        <w:fldChar w:fldCharType="begin">
          <w:ffData>
            <w:name w:val="Tekst1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sectPr w:rsidR="00E313A4" w:rsidSect="00485354">
      <w:headerReference w:type="default" r:id="rId6"/>
      <w:footerReference w:type="default" r:id="rId7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3A4" w:rsidRDefault="00E313A4" w:rsidP="00485354">
      <w:pPr>
        <w:spacing w:after="0" w:line="240" w:lineRule="auto"/>
      </w:pPr>
      <w:r>
        <w:separator/>
      </w:r>
    </w:p>
  </w:endnote>
  <w:endnote w:type="continuationSeparator" w:id="0">
    <w:p w:rsidR="00E313A4" w:rsidRDefault="00E313A4" w:rsidP="0048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 w:rsidRPr="00C21B38" w:rsidRDefault="00E313A4" w:rsidP="00C21B38">
    <w:pPr>
      <w:pStyle w:val="Footer"/>
      <w:jc w:val="right"/>
      <w:rPr>
        <w:b/>
      </w:rPr>
    </w:pPr>
    <w:r>
      <w:rPr>
        <w:b/>
      </w:rPr>
      <w:t>Forår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3A4" w:rsidRDefault="00E313A4" w:rsidP="00485354">
      <w:pPr>
        <w:spacing w:after="0" w:line="240" w:lineRule="auto"/>
      </w:pPr>
      <w:r>
        <w:separator/>
      </w:r>
    </w:p>
  </w:footnote>
  <w:footnote w:type="continuationSeparator" w:id="0">
    <w:p w:rsidR="00E313A4" w:rsidRDefault="00E313A4" w:rsidP="0048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3A4" w:rsidRPr="00485354" w:rsidRDefault="00E313A4" w:rsidP="00485354">
    <w:pPr>
      <w:pStyle w:val="Header"/>
      <w:rPr>
        <w:b/>
        <w:sz w:val="24"/>
        <w:szCs w:val="24"/>
      </w:rPr>
    </w:pPr>
    <w:r w:rsidRPr="00485354">
      <w:rPr>
        <w:b/>
        <w:sz w:val="24"/>
        <w:szCs w:val="24"/>
      </w:rPr>
      <w:t>Model for praktisk færdighedsudøvelse</w:t>
    </w:r>
    <w:r>
      <w:rPr>
        <w:b/>
        <w:sz w:val="24"/>
        <w:szCs w:val="24"/>
      </w:rPr>
      <w:t xml:space="preserve">                                                                                                                              </w:t>
    </w:r>
    <w:r w:rsidRPr="008E1297">
      <w:rPr>
        <w:b/>
        <w:noProof/>
        <w:sz w:val="24"/>
        <w:szCs w:val="24"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Billede 6" o:spid="_x0000_i1026" type="#_x0000_t75" style="width:130.5pt;height:39pt;visibility:visible">
          <v:imagedata r:id="rId1" o:title=""/>
        </v:shape>
      </w:pict>
    </w:r>
  </w:p>
  <w:p w:rsidR="00E313A4" w:rsidRDefault="00E313A4" w:rsidP="00C21B38">
    <w:r>
      <w:t>Skema til brug ved analyse af praktiske færdigheder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354"/>
    <w:rsid w:val="001C1B7F"/>
    <w:rsid w:val="002F203A"/>
    <w:rsid w:val="00485354"/>
    <w:rsid w:val="004D6D8D"/>
    <w:rsid w:val="0064612D"/>
    <w:rsid w:val="007713E5"/>
    <w:rsid w:val="007B3493"/>
    <w:rsid w:val="008C7252"/>
    <w:rsid w:val="008E1297"/>
    <w:rsid w:val="00913EC6"/>
    <w:rsid w:val="00930F2F"/>
    <w:rsid w:val="0093390E"/>
    <w:rsid w:val="009E22AE"/>
    <w:rsid w:val="00A608F6"/>
    <w:rsid w:val="00AA3F4C"/>
    <w:rsid w:val="00AA649B"/>
    <w:rsid w:val="00AE564B"/>
    <w:rsid w:val="00AF5535"/>
    <w:rsid w:val="00B2475B"/>
    <w:rsid w:val="00BA19B2"/>
    <w:rsid w:val="00BE2CE1"/>
    <w:rsid w:val="00C21B38"/>
    <w:rsid w:val="00D3764B"/>
    <w:rsid w:val="00DA2D13"/>
    <w:rsid w:val="00E313A4"/>
    <w:rsid w:val="00E37175"/>
    <w:rsid w:val="00E45509"/>
    <w:rsid w:val="00EC1ED6"/>
    <w:rsid w:val="00EE2DAE"/>
    <w:rsid w:val="00FA3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90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535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99"/>
    <w:rsid w:val="00485354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Header">
    <w:name w:val="header"/>
    <w:basedOn w:val="Normal"/>
    <w:link w:val="HeaderChar"/>
    <w:uiPriority w:val="99"/>
    <w:rsid w:val="00485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8535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853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8535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85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53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77</Words>
  <Characters>474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Modellens elementer</dc:title>
  <dc:subject/>
  <dc:creator>Tina Margrethe Hansen</dc:creator>
  <cp:keywords/>
  <dc:description/>
  <cp:lastModifiedBy>timhas</cp:lastModifiedBy>
  <cp:revision>7</cp:revision>
  <dcterms:created xsi:type="dcterms:W3CDTF">2014-03-31T07:03:00Z</dcterms:created>
  <dcterms:modified xsi:type="dcterms:W3CDTF">2014-03-31T07:12:00Z</dcterms:modified>
</cp:coreProperties>
</file>